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57" w:rsidRDefault="000E2557" w:rsidP="00685D36">
      <w:pPr>
        <w:jc w:val="center"/>
        <w:rPr>
          <w:b/>
          <w:sz w:val="28"/>
          <w:szCs w:val="28"/>
        </w:rPr>
      </w:pPr>
    </w:p>
    <w:p w:rsidR="000E2557" w:rsidRDefault="000E2557" w:rsidP="00B5740E">
      <w:pPr>
        <w:spacing w:after="0" w:line="240" w:lineRule="auto"/>
        <w:ind w:firstLine="480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0E2557" w:rsidRPr="00B5740E" w:rsidRDefault="000E2557" w:rsidP="00B5740E">
      <w:pPr>
        <w:pStyle w:val="NoSpacing"/>
        <w:jc w:val="center"/>
        <w:rPr>
          <w:sz w:val="24"/>
          <w:szCs w:val="24"/>
        </w:rPr>
      </w:pPr>
      <w:r w:rsidRPr="00B5740E">
        <w:rPr>
          <w:sz w:val="24"/>
          <w:szCs w:val="24"/>
        </w:rPr>
        <w:t>Муниципальное бюджетное образовательное учреждение  «Средняя общеобразовательная  школа №1 с. Чермен»</w:t>
      </w:r>
    </w:p>
    <w:p w:rsidR="000E2557" w:rsidRPr="000916E9" w:rsidRDefault="000E2557" w:rsidP="000916E9">
      <w:pPr>
        <w:pStyle w:val="NoSpacing"/>
        <w:jc w:val="center"/>
        <w:rPr>
          <w:sz w:val="24"/>
          <w:szCs w:val="24"/>
        </w:rPr>
      </w:pPr>
      <w:r w:rsidRPr="00B5740E">
        <w:rPr>
          <w:sz w:val="24"/>
          <w:szCs w:val="24"/>
        </w:rPr>
        <w:t>МО – Пригородный район Республика Северная Осетия – Алания</w:t>
      </w:r>
    </w:p>
    <w:p w:rsidR="000E2557" w:rsidRPr="00685D36" w:rsidRDefault="000E2557" w:rsidP="00685D36">
      <w:pPr>
        <w:jc w:val="center"/>
        <w:rPr>
          <w:b/>
          <w:sz w:val="28"/>
          <w:szCs w:val="28"/>
        </w:rPr>
      </w:pPr>
      <w:r w:rsidRPr="003A064B">
        <w:rPr>
          <w:b/>
          <w:sz w:val="28"/>
          <w:szCs w:val="28"/>
        </w:rPr>
        <w:t>График прохождения очередной аттестации учителей МБОУ  «СОШ №1 с. Чермен</w:t>
      </w:r>
      <w:r>
        <w:rPr>
          <w:b/>
          <w:sz w:val="28"/>
          <w:szCs w:val="28"/>
        </w:rPr>
        <w:t>»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985"/>
        <w:gridCol w:w="1417"/>
        <w:gridCol w:w="1134"/>
        <w:gridCol w:w="1276"/>
        <w:gridCol w:w="1276"/>
        <w:gridCol w:w="1276"/>
        <w:gridCol w:w="1134"/>
        <w:gridCol w:w="1275"/>
        <w:gridCol w:w="1134"/>
        <w:gridCol w:w="1134"/>
        <w:gridCol w:w="1134"/>
      </w:tblGrid>
      <w:tr w:rsidR="000E2557" w:rsidRPr="005747E9" w:rsidTr="005747E9">
        <w:trPr>
          <w:trHeight w:val="559"/>
        </w:trPr>
        <w:tc>
          <w:tcPr>
            <w:tcW w:w="675" w:type="dxa"/>
            <w:vMerge w:val="restart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№№</w:t>
            </w:r>
          </w:p>
        </w:tc>
        <w:tc>
          <w:tcPr>
            <w:tcW w:w="1985" w:type="dxa"/>
            <w:vMerge w:val="restart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Ф.И.О.</w:t>
            </w:r>
          </w:p>
        </w:tc>
        <w:tc>
          <w:tcPr>
            <w:tcW w:w="1417" w:type="dxa"/>
            <w:vMerge w:val="restart"/>
          </w:tcPr>
          <w:p w:rsidR="000E2557" w:rsidRPr="005747E9" w:rsidRDefault="000E2557" w:rsidP="005747E9">
            <w:pPr>
              <w:spacing w:after="0" w:line="240" w:lineRule="auto"/>
            </w:pPr>
          </w:p>
          <w:p w:rsidR="000E2557" w:rsidRPr="005747E9" w:rsidRDefault="000E2557" w:rsidP="005747E9">
            <w:pPr>
              <w:spacing w:after="0" w:line="240" w:lineRule="auto"/>
            </w:pPr>
            <w:r w:rsidRPr="005747E9">
              <w:t>Имеющаяся</w:t>
            </w:r>
          </w:p>
          <w:p w:rsidR="000E2557" w:rsidRPr="005747E9" w:rsidRDefault="000E2557" w:rsidP="005747E9">
            <w:pPr>
              <w:spacing w:after="0" w:line="240" w:lineRule="auto"/>
            </w:pPr>
            <w:r w:rsidRPr="005747E9">
              <w:t xml:space="preserve">  категория</w:t>
            </w:r>
          </w:p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0773" w:type="dxa"/>
            <w:gridSpan w:val="9"/>
            <w:tcBorders>
              <w:bottom w:val="single" w:sz="4" w:space="0" w:color="auto"/>
            </w:tcBorders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Год прохождения</w:t>
            </w:r>
          </w:p>
        </w:tc>
      </w:tr>
      <w:tr w:rsidR="000E2557" w:rsidRPr="005747E9" w:rsidTr="005747E9">
        <w:trPr>
          <w:trHeight w:val="523"/>
        </w:trPr>
        <w:tc>
          <w:tcPr>
            <w:tcW w:w="675" w:type="dxa"/>
            <w:vMerge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985" w:type="dxa"/>
            <w:vMerge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2012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2013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2014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2015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2016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2018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2019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2020</w:t>
            </w:r>
          </w:p>
        </w:tc>
      </w:tr>
      <w:tr w:rsidR="000E2557" w:rsidRPr="005747E9" w:rsidTr="005747E9">
        <w:trPr>
          <w:trHeight w:val="271"/>
        </w:trPr>
        <w:tc>
          <w:tcPr>
            <w:tcW w:w="675" w:type="dxa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1</w:t>
            </w:r>
          </w:p>
        </w:tc>
        <w:tc>
          <w:tcPr>
            <w:tcW w:w="1985" w:type="dxa"/>
          </w:tcPr>
          <w:p w:rsidR="000E2557" w:rsidRPr="005747E9" w:rsidRDefault="000E2557" w:rsidP="005747E9">
            <w:pPr>
              <w:spacing w:after="0" w:line="240" w:lineRule="auto"/>
            </w:pPr>
            <w:r w:rsidRPr="005747E9">
              <w:t>Елоева З.Л.</w:t>
            </w:r>
          </w:p>
        </w:tc>
        <w:tc>
          <w:tcPr>
            <w:tcW w:w="1417" w:type="dxa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rPr>
                <w:rFonts w:cs="Calibri"/>
              </w:rPr>
              <w:t>1</w:t>
            </w: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1</w:t>
            </w: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</w:tr>
      <w:tr w:rsidR="000E2557" w:rsidRPr="005747E9" w:rsidTr="005747E9">
        <w:trPr>
          <w:trHeight w:val="271"/>
        </w:trPr>
        <w:tc>
          <w:tcPr>
            <w:tcW w:w="675" w:type="dxa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2</w:t>
            </w:r>
          </w:p>
        </w:tc>
        <w:tc>
          <w:tcPr>
            <w:tcW w:w="1985" w:type="dxa"/>
          </w:tcPr>
          <w:p w:rsidR="000E2557" w:rsidRPr="005747E9" w:rsidRDefault="000E2557" w:rsidP="005747E9">
            <w:pPr>
              <w:spacing w:after="0" w:line="240" w:lineRule="auto"/>
            </w:pPr>
            <w:r w:rsidRPr="005747E9">
              <w:t>Цаболова Ф.Т.</w:t>
            </w:r>
          </w:p>
        </w:tc>
        <w:tc>
          <w:tcPr>
            <w:tcW w:w="1417" w:type="dxa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В/кат.</w:t>
            </w: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В.</w:t>
            </w: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</w:tr>
      <w:tr w:rsidR="000E2557" w:rsidRPr="005747E9" w:rsidTr="005747E9">
        <w:trPr>
          <w:trHeight w:val="271"/>
        </w:trPr>
        <w:tc>
          <w:tcPr>
            <w:tcW w:w="675" w:type="dxa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3</w:t>
            </w:r>
          </w:p>
        </w:tc>
        <w:tc>
          <w:tcPr>
            <w:tcW w:w="1985" w:type="dxa"/>
          </w:tcPr>
          <w:p w:rsidR="000E2557" w:rsidRPr="005747E9" w:rsidRDefault="000E2557" w:rsidP="005747E9">
            <w:pPr>
              <w:spacing w:after="0" w:line="240" w:lineRule="auto"/>
            </w:pPr>
            <w:r w:rsidRPr="005747E9">
              <w:t>Цаболова Ф.М.</w:t>
            </w:r>
          </w:p>
        </w:tc>
        <w:tc>
          <w:tcPr>
            <w:tcW w:w="1417" w:type="dxa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1</w:t>
            </w: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</w:tr>
      <w:tr w:rsidR="000E2557" w:rsidRPr="005747E9" w:rsidTr="005747E9">
        <w:trPr>
          <w:trHeight w:val="271"/>
        </w:trPr>
        <w:tc>
          <w:tcPr>
            <w:tcW w:w="675" w:type="dxa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4</w:t>
            </w:r>
          </w:p>
        </w:tc>
        <w:tc>
          <w:tcPr>
            <w:tcW w:w="1985" w:type="dxa"/>
          </w:tcPr>
          <w:p w:rsidR="000E2557" w:rsidRPr="005747E9" w:rsidRDefault="000E2557" w:rsidP="005747E9">
            <w:pPr>
              <w:spacing w:after="0" w:line="240" w:lineRule="auto"/>
            </w:pPr>
            <w:r w:rsidRPr="005747E9">
              <w:t>Козырева К.Т.</w:t>
            </w:r>
          </w:p>
        </w:tc>
        <w:tc>
          <w:tcPr>
            <w:tcW w:w="1417" w:type="dxa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1</w:t>
            </w: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1</w:t>
            </w: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</w:tr>
      <w:tr w:rsidR="000E2557" w:rsidRPr="005747E9" w:rsidTr="005747E9">
        <w:trPr>
          <w:trHeight w:val="271"/>
        </w:trPr>
        <w:tc>
          <w:tcPr>
            <w:tcW w:w="675" w:type="dxa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5</w:t>
            </w:r>
          </w:p>
        </w:tc>
        <w:tc>
          <w:tcPr>
            <w:tcW w:w="1985" w:type="dxa"/>
          </w:tcPr>
          <w:p w:rsidR="000E2557" w:rsidRPr="005747E9" w:rsidRDefault="000E2557" w:rsidP="005747E9">
            <w:pPr>
              <w:spacing w:after="0" w:line="240" w:lineRule="auto"/>
            </w:pPr>
            <w:r w:rsidRPr="005747E9">
              <w:t>Сидакова Т.А.</w:t>
            </w:r>
          </w:p>
        </w:tc>
        <w:tc>
          <w:tcPr>
            <w:tcW w:w="1417" w:type="dxa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В/кат.</w:t>
            </w: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В.</w:t>
            </w: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</w:tr>
      <w:tr w:rsidR="000E2557" w:rsidRPr="005747E9" w:rsidTr="005747E9">
        <w:trPr>
          <w:trHeight w:val="271"/>
        </w:trPr>
        <w:tc>
          <w:tcPr>
            <w:tcW w:w="675" w:type="dxa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6</w:t>
            </w:r>
          </w:p>
        </w:tc>
        <w:tc>
          <w:tcPr>
            <w:tcW w:w="1985" w:type="dxa"/>
          </w:tcPr>
          <w:p w:rsidR="000E2557" w:rsidRPr="005747E9" w:rsidRDefault="000E2557" w:rsidP="005747E9">
            <w:pPr>
              <w:spacing w:after="0" w:line="240" w:lineRule="auto"/>
            </w:pPr>
            <w:r w:rsidRPr="005747E9">
              <w:t>Пухова Ф.В.</w:t>
            </w:r>
          </w:p>
        </w:tc>
        <w:tc>
          <w:tcPr>
            <w:tcW w:w="1417" w:type="dxa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1</w:t>
            </w: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1</w:t>
            </w: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</w:tr>
      <w:tr w:rsidR="000E2557" w:rsidRPr="005747E9" w:rsidTr="005747E9">
        <w:trPr>
          <w:trHeight w:val="271"/>
        </w:trPr>
        <w:tc>
          <w:tcPr>
            <w:tcW w:w="675" w:type="dxa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7</w:t>
            </w:r>
          </w:p>
        </w:tc>
        <w:tc>
          <w:tcPr>
            <w:tcW w:w="1985" w:type="dxa"/>
          </w:tcPr>
          <w:p w:rsidR="000E2557" w:rsidRPr="005747E9" w:rsidRDefault="000E2557" w:rsidP="005747E9">
            <w:pPr>
              <w:spacing w:after="0" w:line="240" w:lineRule="auto"/>
            </w:pPr>
            <w:r w:rsidRPr="005747E9">
              <w:t>Арчегова А.В.</w:t>
            </w:r>
          </w:p>
        </w:tc>
        <w:tc>
          <w:tcPr>
            <w:tcW w:w="1417" w:type="dxa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1</w:t>
            </w: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Соот.</w:t>
            </w: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</w:tr>
      <w:tr w:rsidR="000E2557" w:rsidRPr="005747E9" w:rsidTr="005747E9">
        <w:trPr>
          <w:trHeight w:val="271"/>
        </w:trPr>
        <w:tc>
          <w:tcPr>
            <w:tcW w:w="675" w:type="dxa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8</w:t>
            </w:r>
          </w:p>
        </w:tc>
        <w:tc>
          <w:tcPr>
            <w:tcW w:w="1985" w:type="dxa"/>
          </w:tcPr>
          <w:p w:rsidR="000E2557" w:rsidRPr="005747E9" w:rsidRDefault="000E2557" w:rsidP="005747E9">
            <w:pPr>
              <w:spacing w:after="0" w:line="240" w:lineRule="auto"/>
            </w:pPr>
            <w:r w:rsidRPr="005747E9">
              <w:t>Туаева К.Т.</w:t>
            </w:r>
          </w:p>
        </w:tc>
        <w:tc>
          <w:tcPr>
            <w:tcW w:w="1417" w:type="dxa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Соот.</w:t>
            </w: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</w:tr>
      <w:tr w:rsidR="000E2557" w:rsidRPr="005747E9" w:rsidTr="005747E9">
        <w:trPr>
          <w:trHeight w:val="271"/>
        </w:trPr>
        <w:tc>
          <w:tcPr>
            <w:tcW w:w="675" w:type="dxa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9</w:t>
            </w:r>
          </w:p>
        </w:tc>
        <w:tc>
          <w:tcPr>
            <w:tcW w:w="1985" w:type="dxa"/>
          </w:tcPr>
          <w:p w:rsidR="000E2557" w:rsidRPr="005747E9" w:rsidRDefault="000E2557" w:rsidP="005747E9">
            <w:pPr>
              <w:spacing w:after="0" w:line="240" w:lineRule="auto"/>
            </w:pPr>
            <w:r w:rsidRPr="005747E9">
              <w:t>Калагова З.М.</w:t>
            </w:r>
          </w:p>
        </w:tc>
        <w:tc>
          <w:tcPr>
            <w:tcW w:w="1417" w:type="dxa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Соот.</w:t>
            </w: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Соот.</w:t>
            </w: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</w:tr>
      <w:tr w:rsidR="000E2557" w:rsidRPr="005747E9" w:rsidTr="005747E9">
        <w:trPr>
          <w:trHeight w:val="271"/>
        </w:trPr>
        <w:tc>
          <w:tcPr>
            <w:tcW w:w="675" w:type="dxa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10</w:t>
            </w:r>
          </w:p>
        </w:tc>
        <w:tc>
          <w:tcPr>
            <w:tcW w:w="1985" w:type="dxa"/>
          </w:tcPr>
          <w:p w:rsidR="000E2557" w:rsidRPr="005747E9" w:rsidRDefault="000E2557" w:rsidP="005747E9">
            <w:pPr>
              <w:spacing w:after="0" w:line="240" w:lineRule="auto"/>
            </w:pPr>
            <w:r w:rsidRPr="005747E9">
              <w:t>Елоева А.А.</w:t>
            </w:r>
          </w:p>
        </w:tc>
        <w:tc>
          <w:tcPr>
            <w:tcW w:w="1417" w:type="dxa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1</w:t>
            </w: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1</w:t>
            </w: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</w:tr>
      <w:tr w:rsidR="000E2557" w:rsidRPr="005747E9" w:rsidTr="005747E9">
        <w:trPr>
          <w:trHeight w:val="271"/>
        </w:trPr>
        <w:tc>
          <w:tcPr>
            <w:tcW w:w="675" w:type="dxa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11</w:t>
            </w:r>
          </w:p>
        </w:tc>
        <w:tc>
          <w:tcPr>
            <w:tcW w:w="1985" w:type="dxa"/>
          </w:tcPr>
          <w:p w:rsidR="000E2557" w:rsidRPr="005747E9" w:rsidRDefault="000E2557" w:rsidP="005747E9">
            <w:pPr>
              <w:spacing w:after="0" w:line="240" w:lineRule="auto"/>
            </w:pPr>
            <w:r w:rsidRPr="005747E9">
              <w:t>Кокаева Е.С.</w:t>
            </w:r>
          </w:p>
        </w:tc>
        <w:tc>
          <w:tcPr>
            <w:tcW w:w="1417" w:type="dxa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1</w:t>
            </w: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1</w:t>
            </w: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</w:tr>
      <w:tr w:rsidR="000E2557" w:rsidRPr="005747E9" w:rsidTr="005747E9">
        <w:trPr>
          <w:trHeight w:val="271"/>
        </w:trPr>
        <w:tc>
          <w:tcPr>
            <w:tcW w:w="675" w:type="dxa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12</w:t>
            </w:r>
          </w:p>
        </w:tc>
        <w:tc>
          <w:tcPr>
            <w:tcW w:w="1985" w:type="dxa"/>
          </w:tcPr>
          <w:p w:rsidR="000E2557" w:rsidRPr="005747E9" w:rsidRDefault="000E2557" w:rsidP="005747E9">
            <w:pPr>
              <w:spacing w:after="0" w:line="240" w:lineRule="auto"/>
            </w:pPr>
            <w:r w:rsidRPr="005747E9">
              <w:t>Алагова Т.Е.</w:t>
            </w:r>
          </w:p>
        </w:tc>
        <w:tc>
          <w:tcPr>
            <w:tcW w:w="1417" w:type="dxa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Соот.</w:t>
            </w: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Соот.</w:t>
            </w: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</w:tr>
      <w:tr w:rsidR="000E2557" w:rsidRPr="005747E9" w:rsidTr="005747E9">
        <w:trPr>
          <w:trHeight w:val="271"/>
        </w:trPr>
        <w:tc>
          <w:tcPr>
            <w:tcW w:w="675" w:type="dxa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13</w:t>
            </w:r>
          </w:p>
        </w:tc>
        <w:tc>
          <w:tcPr>
            <w:tcW w:w="1985" w:type="dxa"/>
          </w:tcPr>
          <w:p w:rsidR="000E2557" w:rsidRPr="005747E9" w:rsidRDefault="000E2557" w:rsidP="005747E9">
            <w:pPr>
              <w:spacing w:after="0" w:line="240" w:lineRule="auto"/>
            </w:pPr>
            <w:r w:rsidRPr="005747E9">
              <w:t>Калагов Т.З.</w:t>
            </w:r>
          </w:p>
        </w:tc>
        <w:tc>
          <w:tcPr>
            <w:tcW w:w="1417" w:type="dxa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Соот.</w:t>
            </w: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Соот.</w:t>
            </w: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</w:tr>
      <w:tr w:rsidR="000E2557" w:rsidRPr="005747E9" w:rsidTr="005747E9">
        <w:trPr>
          <w:trHeight w:val="271"/>
        </w:trPr>
        <w:tc>
          <w:tcPr>
            <w:tcW w:w="675" w:type="dxa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14</w:t>
            </w:r>
          </w:p>
        </w:tc>
        <w:tc>
          <w:tcPr>
            <w:tcW w:w="1985" w:type="dxa"/>
          </w:tcPr>
          <w:p w:rsidR="000E2557" w:rsidRPr="005747E9" w:rsidRDefault="000E2557" w:rsidP="005747E9">
            <w:pPr>
              <w:spacing w:after="0" w:line="240" w:lineRule="auto"/>
            </w:pPr>
            <w:r w:rsidRPr="005747E9">
              <w:t>Герникова В.Ч.</w:t>
            </w:r>
          </w:p>
        </w:tc>
        <w:tc>
          <w:tcPr>
            <w:tcW w:w="1417" w:type="dxa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В/кат.</w:t>
            </w: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В</w:t>
            </w: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</w:tr>
      <w:tr w:rsidR="000E2557" w:rsidRPr="005747E9" w:rsidTr="005747E9">
        <w:trPr>
          <w:trHeight w:val="271"/>
        </w:trPr>
        <w:tc>
          <w:tcPr>
            <w:tcW w:w="675" w:type="dxa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15</w:t>
            </w:r>
          </w:p>
        </w:tc>
        <w:tc>
          <w:tcPr>
            <w:tcW w:w="1985" w:type="dxa"/>
          </w:tcPr>
          <w:p w:rsidR="000E2557" w:rsidRPr="005747E9" w:rsidRDefault="000E2557" w:rsidP="005747E9">
            <w:pPr>
              <w:spacing w:after="0" w:line="240" w:lineRule="auto"/>
            </w:pPr>
            <w:r w:rsidRPr="005747E9">
              <w:t>Кусаева В.А.</w:t>
            </w:r>
          </w:p>
        </w:tc>
        <w:tc>
          <w:tcPr>
            <w:tcW w:w="1417" w:type="dxa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Соот.</w:t>
            </w: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Соот.</w:t>
            </w: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</w:tr>
      <w:tr w:rsidR="000E2557" w:rsidRPr="005747E9" w:rsidTr="005747E9">
        <w:trPr>
          <w:trHeight w:val="271"/>
        </w:trPr>
        <w:tc>
          <w:tcPr>
            <w:tcW w:w="675" w:type="dxa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16</w:t>
            </w:r>
          </w:p>
        </w:tc>
        <w:tc>
          <w:tcPr>
            <w:tcW w:w="1985" w:type="dxa"/>
          </w:tcPr>
          <w:p w:rsidR="000E2557" w:rsidRPr="005747E9" w:rsidRDefault="000E2557" w:rsidP="005747E9">
            <w:pPr>
              <w:spacing w:after="0" w:line="240" w:lineRule="auto"/>
            </w:pPr>
            <w:r w:rsidRPr="005747E9">
              <w:t>Хачирова Н.А.</w:t>
            </w:r>
          </w:p>
        </w:tc>
        <w:tc>
          <w:tcPr>
            <w:tcW w:w="1417" w:type="dxa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В/кат.</w:t>
            </w: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</w:tr>
      <w:tr w:rsidR="000E2557" w:rsidRPr="005747E9" w:rsidTr="005747E9">
        <w:trPr>
          <w:trHeight w:val="271"/>
        </w:trPr>
        <w:tc>
          <w:tcPr>
            <w:tcW w:w="675" w:type="dxa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17</w:t>
            </w:r>
          </w:p>
        </w:tc>
        <w:tc>
          <w:tcPr>
            <w:tcW w:w="1985" w:type="dxa"/>
          </w:tcPr>
          <w:p w:rsidR="000E2557" w:rsidRPr="005747E9" w:rsidRDefault="000E2557" w:rsidP="005747E9">
            <w:pPr>
              <w:spacing w:after="0" w:line="240" w:lineRule="auto"/>
            </w:pPr>
            <w:r w:rsidRPr="005747E9">
              <w:t>Цаболова З.К.</w:t>
            </w:r>
          </w:p>
        </w:tc>
        <w:tc>
          <w:tcPr>
            <w:tcW w:w="1417" w:type="dxa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Соот.</w:t>
            </w: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</w:tr>
      <w:tr w:rsidR="000E2557" w:rsidRPr="005747E9" w:rsidTr="005747E9">
        <w:trPr>
          <w:trHeight w:val="271"/>
        </w:trPr>
        <w:tc>
          <w:tcPr>
            <w:tcW w:w="675" w:type="dxa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18</w:t>
            </w:r>
          </w:p>
        </w:tc>
        <w:tc>
          <w:tcPr>
            <w:tcW w:w="1985" w:type="dxa"/>
          </w:tcPr>
          <w:p w:rsidR="000E2557" w:rsidRPr="005747E9" w:rsidRDefault="000E2557" w:rsidP="005747E9">
            <w:pPr>
              <w:spacing w:after="0" w:line="240" w:lineRule="auto"/>
            </w:pPr>
            <w:r w:rsidRPr="005747E9">
              <w:t>Кочиева И.Т.</w:t>
            </w:r>
          </w:p>
        </w:tc>
        <w:tc>
          <w:tcPr>
            <w:tcW w:w="1417" w:type="dxa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-</w:t>
            </w: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</w:tr>
      <w:tr w:rsidR="000E2557" w:rsidRPr="005747E9" w:rsidTr="005747E9">
        <w:trPr>
          <w:trHeight w:val="271"/>
        </w:trPr>
        <w:tc>
          <w:tcPr>
            <w:tcW w:w="675" w:type="dxa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19</w:t>
            </w:r>
          </w:p>
        </w:tc>
        <w:tc>
          <w:tcPr>
            <w:tcW w:w="1985" w:type="dxa"/>
          </w:tcPr>
          <w:p w:rsidR="000E2557" w:rsidRPr="005747E9" w:rsidRDefault="000E2557" w:rsidP="005747E9">
            <w:pPr>
              <w:spacing w:after="0" w:line="240" w:lineRule="auto"/>
            </w:pPr>
            <w:r w:rsidRPr="005747E9">
              <w:t>Багаев В.С.</w:t>
            </w:r>
          </w:p>
        </w:tc>
        <w:tc>
          <w:tcPr>
            <w:tcW w:w="1417" w:type="dxa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-</w:t>
            </w: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</w:tr>
      <w:tr w:rsidR="000E2557" w:rsidRPr="005747E9" w:rsidTr="005747E9">
        <w:trPr>
          <w:trHeight w:val="271"/>
        </w:trPr>
        <w:tc>
          <w:tcPr>
            <w:tcW w:w="675" w:type="dxa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20</w:t>
            </w:r>
          </w:p>
        </w:tc>
        <w:tc>
          <w:tcPr>
            <w:tcW w:w="1985" w:type="dxa"/>
          </w:tcPr>
          <w:p w:rsidR="000E2557" w:rsidRPr="005747E9" w:rsidRDefault="000E2557" w:rsidP="005747E9">
            <w:pPr>
              <w:spacing w:after="0" w:line="240" w:lineRule="auto"/>
            </w:pPr>
            <w:r w:rsidRPr="005747E9">
              <w:t>Плиев К.А.</w:t>
            </w:r>
          </w:p>
        </w:tc>
        <w:tc>
          <w:tcPr>
            <w:tcW w:w="1417" w:type="dxa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-</w:t>
            </w: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</w:tr>
      <w:tr w:rsidR="000E2557" w:rsidRPr="005747E9" w:rsidTr="005747E9">
        <w:trPr>
          <w:trHeight w:val="271"/>
        </w:trPr>
        <w:tc>
          <w:tcPr>
            <w:tcW w:w="675" w:type="dxa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21</w:t>
            </w:r>
          </w:p>
        </w:tc>
        <w:tc>
          <w:tcPr>
            <w:tcW w:w="1985" w:type="dxa"/>
          </w:tcPr>
          <w:p w:rsidR="000E2557" w:rsidRPr="005747E9" w:rsidRDefault="000E2557" w:rsidP="005747E9">
            <w:pPr>
              <w:spacing w:after="0" w:line="240" w:lineRule="auto"/>
            </w:pPr>
            <w:r w:rsidRPr="005747E9">
              <w:t>Гаглоева З.Дж.</w:t>
            </w:r>
          </w:p>
        </w:tc>
        <w:tc>
          <w:tcPr>
            <w:tcW w:w="1417" w:type="dxa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-</w:t>
            </w: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</w:tr>
      <w:tr w:rsidR="000E2557" w:rsidRPr="005747E9" w:rsidTr="005747E9">
        <w:trPr>
          <w:trHeight w:val="271"/>
        </w:trPr>
        <w:tc>
          <w:tcPr>
            <w:tcW w:w="675" w:type="dxa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22</w:t>
            </w:r>
          </w:p>
        </w:tc>
        <w:tc>
          <w:tcPr>
            <w:tcW w:w="1985" w:type="dxa"/>
          </w:tcPr>
          <w:p w:rsidR="000E2557" w:rsidRPr="005747E9" w:rsidRDefault="000E2557" w:rsidP="005747E9">
            <w:pPr>
              <w:spacing w:after="0" w:line="240" w:lineRule="auto"/>
            </w:pPr>
            <w:r w:rsidRPr="005747E9">
              <w:t>Дзуцева С.З.</w:t>
            </w:r>
          </w:p>
        </w:tc>
        <w:tc>
          <w:tcPr>
            <w:tcW w:w="1417" w:type="dxa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Соот.</w:t>
            </w: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  <w:r w:rsidRPr="005747E9">
              <w:t>Соот.</w:t>
            </w: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0E2557" w:rsidRPr="005747E9" w:rsidRDefault="000E2557" w:rsidP="005747E9">
            <w:pPr>
              <w:spacing w:after="0" w:line="240" w:lineRule="auto"/>
              <w:jc w:val="center"/>
            </w:pPr>
          </w:p>
          <w:p w:rsidR="000E2557" w:rsidRPr="005747E9" w:rsidRDefault="000E2557" w:rsidP="005747E9">
            <w:pPr>
              <w:spacing w:after="0" w:line="240" w:lineRule="auto"/>
              <w:jc w:val="center"/>
            </w:pPr>
          </w:p>
          <w:p w:rsidR="000E2557" w:rsidRPr="005747E9" w:rsidRDefault="000E2557" w:rsidP="005747E9">
            <w:pPr>
              <w:spacing w:after="0" w:line="240" w:lineRule="auto"/>
              <w:jc w:val="center"/>
            </w:pPr>
          </w:p>
          <w:p w:rsidR="000E2557" w:rsidRPr="005747E9" w:rsidRDefault="000E2557" w:rsidP="005747E9">
            <w:pPr>
              <w:spacing w:after="0" w:line="240" w:lineRule="auto"/>
              <w:jc w:val="center"/>
            </w:pPr>
          </w:p>
        </w:tc>
      </w:tr>
    </w:tbl>
    <w:p w:rsidR="000E2557" w:rsidRDefault="000E2557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728.25pt;height:530.25pt;visibility:visible">
            <v:imagedata r:id="rId6" o:title=""/>
          </v:shape>
        </w:pict>
      </w:r>
    </w:p>
    <w:sectPr w:rsidR="000E2557" w:rsidSect="00C17D9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557" w:rsidRDefault="000E2557" w:rsidP="00C17D99">
      <w:pPr>
        <w:spacing w:after="0" w:line="240" w:lineRule="auto"/>
      </w:pPr>
      <w:r>
        <w:separator/>
      </w:r>
    </w:p>
  </w:endnote>
  <w:endnote w:type="continuationSeparator" w:id="0">
    <w:p w:rsidR="000E2557" w:rsidRDefault="000E2557" w:rsidP="00C1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557" w:rsidRDefault="000E2557" w:rsidP="00C17D99">
      <w:pPr>
        <w:spacing w:after="0" w:line="240" w:lineRule="auto"/>
      </w:pPr>
      <w:r>
        <w:separator/>
      </w:r>
    </w:p>
  </w:footnote>
  <w:footnote w:type="continuationSeparator" w:id="0">
    <w:p w:rsidR="000E2557" w:rsidRDefault="000E2557" w:rsidP="00C17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64B"/>
    <w:rsid w:val="000916E9"/>
    <w:rsid w:val="000E2557"/>
    <w:rsid w:val="00385298"/>
    <w:rsid w:val="003A064B"/>
    <w:rsid w:val="00472612"/>
    <w:rsid w:val="005747E9"/>
    <w:rsid w:val="00616091"/>
    <w:rsid w:val="00682724"/>
    <w:rsid w:val="00685D36"/>
    <w:rsid w:val="006A7F66"/>
    <w:rsid w:val="008A077D"/>
    <w:rsid w:val="008C426D"/>
    <w:rsid w:val="008E37EE"/>
    <w:rsid w:val="00903BD0"/>
    <w:rsid w:val="00976566"/>
    <w:rsid w:val="009B0E10"/>
    <w:rsid w:val="00A4408D"/>
    <w:rsid w:val="00AE6ED7"/>
    <w:rsid w:val="00B5740E"/>
    <w:rsid w:val="00BD60A8"/>
    <w:rsid w:val="00C17D99"/>
    <w:rsid w:val="00C34B5C"/>
    <w:rsid w:val="00DB557F"/>
    <w:rsid w:val="00DC438D"/>
    <w:rsid w:val="00E643DE"/>
    <w:rsid w:val="00F2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3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06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17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7D9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17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7D99"/>
    <w:rPr>
      <w:rFonts w:cs="Times New Roman"/>
    </w:rPr>
  </w:style>
  <w:style w:type="paragraph" w:styleId="NoSpacing">
    <w:name w:val="No Spacing"/>
    <w:uiPriority w:val="99"/>
    <w:qFormat/>
    <w:rsid w:val="00B5740E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9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1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2</Pages>
  <Words>156</Words>
  <Characters>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chermen</dc:creator>
  <cp:keywords/>
  <dc:description/>
  <cp:lastModifiedBy>Атаева Фатима</cp:lastModifiedBy>
  <cp:revision>6</cp:revision>
  <cp:lastPrinted>2016-03-07T08:28:00Z</cp:lastPrinted>
  <dcterms:created xsi:type="dcterms:W3CDTF">2016-03-02T07:20:00Z</dcterms:created>
  <dcterms:modified xsi:type="dcterms:W3CDTF">2016-03-07T15:51:00Z</dcterms:modified>
</cp:coreProperties>
</file>